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28" w:rsidRDefault="00404128">
      <w:pPr>
        <w:pStyle w:val="Header"/>
        <w:tabs>
          <w:tab w:val="clear" w:pos="4320"/>
          <w:tab w:val="clear" w:pos="8640"/>
        </w:tabs>
        <w:ind w:right="-54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404128" w:rsidRDefault="00404128">
      <w:pPr>
        <w:pStyle w:val="Heading1"/>
        <w:ind w:right="-540"/>
      </w:pPr>
    </w:p>
    <w:p w:rsidR="00404128" w:rsidRPr="00C03CA7" w:rsidRDefault="00404128">
      <w:pPr>
        <w:pStyle w:val="Heading1"/>
        <w:ind w:right="-540"/>
        <w:rPr>
          <w:rFonts w:ascii="Comic Sans MS" w:hAnsi="Comic Sans MS"/>
          <w:sz w:val="28"/>
          <w:szCs w:val="28"/>
        </w:rPr>
      </w:pPr>
      <w:r w:rsidRPr="00C03CA7">
        <w:rPr>
          <w:rFonts w:ascii="Comic Sans MS" w:hAnsi="Comic Sans MS"/>
          <w:sz w:val="28"/>
          <w:szCs w:val="28"/>
        </w:rPr>
        <w:t>Research Paper Evaluation Form</w:t>
      </w:r>
    </w:p>
    <w:p w:rsidR="00404128" w:rsidRPr="00C03CA7" w:rsidRDefault="00404128">
      <w:pPr>
        <w:rPr>
          <w:rFonts w:ascii="Comic Sans MS" w:hAnsi="Comic Sans MS"/>
          <w:sz w:val="28"/>
          <w:szCs w:val="28"/>
        </w:rPr>
      </w:pPr>
    </w:p>
    <w:p w:rsidR="00404128" w:rsidRDefault="00404128">
      <w:pPr>
        <w:pStyle w:val="Heading2"/>
        <w:rPr>
          <w:rFonts w:ascii="Comic Sans MS" w:hAnsi="Comic Sans MS"/>
        </w:rPr>
      </w:pPr>
      <w:r>
        <w:rPr>
          <w:rFonts w:ascii="Comic Sans MS" w:hAnsi="Comic Sans MS"/>
        </w:rPr>
        <w:t>Paper Number #___</w:t>
      </w:r>
    </w:p>
    <w:p w:rsidR="00404128" w:rsidRPr="006A3BF9" w:rsidRDefault="00404128" w:rsidP="006A3BF9"/>
    <w:p w:rsidR="00404128" w:rsidRDefault="00404128">
      <w:pPr>
        <w:pStyle w:val="Heading2"/>
      </w:pPr>
      <w:r>
        <w:rPr>
          <w:rFonts w:ascii="Comic Sans MS" w:hAnsi="Comic Sans MS"/>
        </w:rPr>
        <w:t>Paper Title:</w:t>
      </w:r>
      <w:r w:rsidRPr="006A3BF9">
        <w:rPr>
          <w:rFonts w:ascii="Comic Sans MS" w:hAnsi="Comic Sans MS"/>
        </w:rPr>
        <w:t xml:space="preserve"> </w:t>
      </w:r>
      <w:r>
        <w:t>________________________________________________________________</w:t>
      </w:r>
    </w:p>
    <w:p w:rsidR="00404128" w:rsidRDefault="00404128">
      <w:pPr>
        <w:rPr>
          <w:b/>
          <w:bCs/>
        </w:rPr>
      </w:pPr>
    </w:p>
    <w:p w:rsidR="00404128" w:rsidRDefault="00404128">
      <w:pPr>
        <w:rPr>
          <w:b/>
          <w:bCs/>
        </w:rPr>
      </w:pPr>
      <w:r>
        <w:rPr>
          <w:b/>
          <w:bCs/>
        </w:rPr>
        <w:t>Student:         _____________________________________________</w:t>
      </w:r>
    </w:p>
    <w:p w:rsidR="00404128" w:rsidRDefault="00404128">
      <w:pPr>
        <w:rPr>
          <w:b/>
          <w:bCs/>
        </w:rPr>
      </w:pPr>
    </w:p>
    <w:p w:rsidR="00404128" w:rsidRDefault="00404128">
      <w:pPr>
        <w:rPr>
          <w:b/>
          <w:bCs/>
        </w:rPr>
      </w:pPr>
      <w:r>
        <w:rPr>
          <w:b/>
          <w:bCs/>
        </w:rPr>
        <w:t>Date Submitted:  ___________________________                               Points   __________</w:t>
      </w:r>
    </w:p>
    <w:p w:rsidR="00404128" w:rsidRDefault="00404128">
      <w:pPr>
        <w:rPr>
          <w:b/>
          <w:bCs/>
        </w:rPr>
      </w:pPr>
    </w:p>
    <w:p w:rsidR="00404128" w:rsidRDefault="00404128"/>
    <w:p w:rsidR="00404128" w:rsidRDefault="00404128">
      <w:r w:rsidRPr="009A6318">
        <w:rPr>
          <w:rFonts w:ascii="Comic Sans MS" w:hAnsi="Comic Sans MS"/>
        </w:rPr>
        <w:t>1. Summary.</w:t>
      </w:r>
      <w:r>
        <w:t xml:space="preserve">  Present in your words a summary of the information presented in the paper.</w:t>
      </w:r>
    </w:p>
    <w:p w:rsidR="00404128" w:rsidRDefault="00404128">
      <w:pPr>
        <w:rPr>
          <w:b/>
          <w:bCs/>
        </w:rPr>
      </w:pPr>
      <w:r>
        <w:t xml:space="preserve">Be careful </w:t>
      </w:r>
      <w:r>
        <w:rPr>
          <w:b/>
          <w:bCs/>
          <w:u w:val="single"/>
        </w:rPr>
        <w:t>not</w:t>
      </w:r>
      <w:r>
        <w:t xml:space="preserve"> to simply mimic the abstract. Include reasonable detail concerning any NEW concepts, algorithms, and tools proposed.  </w:t>
      </w:r>
      <w:r>
        <w:rPr>
          <w:b/>
          <w:bCs/>
        </w:rPr>
        <w:t>Summary length should be between 100 and</w:t>
      </w:r>
    </w:p>
    <w:p w:rsidR="00404128" w:rsidRDefault="00404128">
      <w:pPr>
        <w:rPr>
          <w:b/>
          <w:bCs/>
        </w:rPr>
      </w:pPr>
      <w:r>
        <w:rPr>
          <w:b/>
          <w:bCs/>
        </w:rPr>
        <w:t>300 words. {Note – your response to this question should  serve as a valuable review tool when studying for the final exam}.</w:t>
      </w:r>
    </w:p>
    <w:p w:rsidR="00404128" w:rsidRPr="009A6318" w:rsidRDefault="00404128">
      <w:pPr>
        <w:rPr>
          <w:rFonts w:ascii="Comic Sans MS" w:hAnsi="Comic Sans MS"/>
          <w:b/>
        </w:rPr>
      </w:pPr>
      <w:r w:rsidRPr="009A6318">
        <w:rPr>
          <w:rFonts w:ascii="Comic Sans MS" w:hAnsi="Comic Sans MS"/>
          <w:b/>
        </w:rPr>
        <w:t xml:space="preserve"> </w:t>
      </w:r>
    </w:p>
    <w:p w:rsidR="00404128" w:rsidRDefault="00404128">
      <w:r w:rsidRPr="009A6318">
        <w:rPr>
          <w:rFonts w:ascii="Comic Sans MS" w:hAnsi="Comic Sans MS"/>
        </w:rPr>
        <w:t>2. Research Contribution.</w:t>
      </w:r>
      <w:r>
        <w:t xml:space="preserve"> Based on your knowledge of this research area (which may be quite limited), does this paper provide a significant research contribution either in terms of new research or as a thorough survey. If you answer </w:t>
      </w:r>
      <w:r w:rsidRPr="00C03CA7">
        <w:rPr>
          <w:b/>
          <w:bCs/>
        </w:rPr>
        <w:t>Yes</w:t>
      </w:r>
      <w:r>
        <w:t xml:space="preserve">, </w:t>
      </w:r>
      <w:r w:rsidRPr="00D666B3">
        <w:rPr>
          <w:b/>
          <w:bCs/>
        </w:rPr>
        <w:t xml:space="preserve">discuss in detail </w:t>
      </w:r>
      <w:r>
        <w:t xml:space="preserve">the </w:t>
      </w:r>
      <w:r>
        <w:rPr>
          <w:b/>
          <w:bCs/>
          <w:i/>
          <w:iCs/>
        </w:rPr>
        <w:t>single</w:t>
      </w:r>
      <w:r w:rsidRPr="00085017">
        <w:rPr>
          <w:b/>
          <w:bCs/>
          <w:i/>
          <w:iCs/>
        </w:rPr>
        <w:t xml:space="preserve"> </w:t>
      </w:r>
      <w:r>
        <w:t xml:space="preserve">most significant result (in your opinion) that would cause future researchers to reference this paper.  If you answer </w:t>
      </w:r>
      <w:r w:rsidRPr="00C03CA7">
        <w:rPr>
          <w:b/>
          <w:bCs/>
        </w:rPr>
        <w:t>No</w:t>
      </w:r>
      <w:r>
        <w:t xml:space="preserve">, explain and critique why this paper makes little or no contribution to this research area.  </w:t>
      </w:r>
    </w:p>
    <w:p w:rsidR="00404128" w:rsidRDefault="00404128"/>
    <w:p w:rsidR="00404128" w:rsidRDefault="00404128" w:rsidP="00085017">
      <w:r w:rsidRPr="009A6318">
        <w:rPr>
          <w:rFonts w:ascii="Comic Sans MS" w:hAnsi="Comic Sans MS"/>
        </w:rPr>
        <w:t>3. Supporting Evidence.</w:t>
      </w:r>
      <w:r>
        <w:t xml:space="preserve"> How well did the authors support their research in terms of showing how their new ideas performed compared to previous strategies?  Evaluate their related research section in terms of covering the important previous research. Discuss the evidence provided  and whether it adequately supports their research claims. Did they use adequate performance metrics in their analysis? Point out weaknesses to their claims and suggest circumstances or scenarios where the proposed algorithm/strategy might yield poorer results than reported in the paper.</w:t>
      </w:r>
    </w:p>
    <w:p w:rsidR="00404128" w:rsidRDefault="00404128"/>
    <w:p w:rsidR="00404128" w:rsidRDefault="00404128">
      <w:r w:rsidRPr="009A6318">
        <w:rPr>
          <w:rFonts w:ascii="Comic Sans MS" w:hAnsi="Comic Sans MS"/>
        </w:rPr>
        <w:t>4. Referee’s comments.</w:t>
      </w:r>
      <w:r>
        <w:t xml:space="preserve"> Put yourself in the role of a referee reviewing this paper for publication. Suggest changes the authors could make in the writing or physical presentation to improve the quality and presentation of this paper. How might the paper be better organized? What aspects of the paper did you not like?  Name the strongest aspect of this paper.</w:t>
      </w:r>
    </w:p>
    <w:sectPr w:rsidR="00404128" w:rsidSect="00404128">
      <w:headerReference w:type="default" r:id="rId6"/>
      <w:type w:val="continuous"/>
      <w:pgSz w:w="12240" w:h="15840" w:code="1"/>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28" w:rsidRDefault="00404128">
      <w:r>
        <w:separator/>
      </w:r>
    </w:p>
  </w:endnote>
  <w:endnote w:type="continuationSeparator" w:id="0">
    <w:p w:rsidR="00404128" w:rsidRDefault="0040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28" w:rsidRDefault="00404128">
      <w:r>
        <w:separator/>
      </w:r>
    </w:p>
  </w:footnote>
  <w:footnote w:type="continuationSeparator" w:id="0">
    <w:p w:rsidR="00404128" w:rsidRDefault="00404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28" w:rsidRPr="009A6318" w:rsidRDefault="00404128" w:rsidP="00A52649">
    <w:pPr>
      <w:pStyle w:val="Header"/>
      <w:tabs>
        <w:tab w:val="clear" w:pos="8640"/>
        <w:tab w:val="right" w:pos="9180"/>
      </w:tabs>
      <w:ind w:right="-540"/>
      <w:rPr>
        <w:b/>
        <w:bCs/>
        <w:sz w:val="28"/>
        <w:szCs w:val="28"/>
      </w:rPr>
    </w:pPr>
    <w:r w:rsidRPr="009A6318">
      <w:rPr>
        <w:rFonts w:ascii="Comic Sans MS" w:hAnsi="Comic Sans MS"/>
        <w:b/>
        <w:bCs/>
        <w:sz w:val="28"/>
        <w:szCs w:val="28"/>
      </w:rPr>
      <w:t>CS577/EE 537 Adva</w:t>
    </w:r>
    <w:r>
      <w:rPr>
        <w:rFonts w:ascii="Comic Sans MS" w:hAnsi="Comic Sans MS"/>
        <w:b/>
        <w:bCs/>
        <w:sz w:val="28"/>
        <w:szCs w:val="28"/>
      </w:rPr>
      <w:t xml:space="preserve">nced Computer Networks </w:t>
    </w:r>
    <w:r w:rsidRPr="009A6318">
      <w:rPr>
        <w:b/>
        <w:bCs/>
        <w:sz w:val="28"/>
        <w:szCs w:val="28"/>
      </w:rPr>
      <w:tab/>
      <w:t xml:space="preserve">                           </w:t>
    </w:r>
    <w:r w:rsidRPr="009A6318">
      <w:rPr>
        <w:rFonts w:ascii="Comic Sans MS" w:hAnsi="Comic Sans MS"/>
        <w:b/>
        <w:bCs/>
        <w:sz w:val="28"/>
        <w:szCs w:val="28"/>
      </w:rPr>
      <w:t>Fall 2011</w:t>
    </w:r>
  </w:p>
  <w:p w:rsidR="00404128" w:rsidRDefault="0040412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017"/>
    <w:rsid w:val="00085017"/>
    <w:rsid w:val="00232674"/>
    <w:rsid w:val="002625FF"/>
    <w:rsid w:val="00404128"/>
    <w:rsid w:val="006A3BF9"/>
    <w:rsid w:val="009A6318"/>
    <w:rsid w:val="00A52649"/>
    <w:rsid w:val="00AA4DDD"/>
    <w:rsid w:val="00AF7D64"/>
    <w:rsid w:val="00C03CA7"/>
    <w:rsid w:val="00D666B3"/>
    <w:rsid w:val="00D85800"/>
    <w:rsid w:val="00D9431F"/>
    <w:rsid w:val="00F835F4"/>
    <w:rsid w:val="00FE68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4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43451"/>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43451"/>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43451"/>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43451"/>
    <w:rPr>
      <w:sz w:val="0"/>
      <w:szCs w:val="0"/>
    </w:rPr>
  </w:style>
</w:styles>
</file>

<file path=word/webSettings.xml><?xml version="1.0" encoding="utf-8"?>
<w:webSettings xmlns:r="http://schemas.openxmlformats.org/officeDocument/2006/relationships" xmlns:w="http://schemas.openxmlformats.org/wordprocessingml/2006/main">
  <w:divs>
    <w:div w:id="1281111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318</Words>
  <Characters>1816</Characters>
  <Application>Microsoft Office Outlook</Application>
  <DocSecurity>0</DocSecurity>
  <Lines>0</Lines>
  <Paragraphs>0</Paragraphs>
  <ScaleCrop>false</ScaleCrop>
  <Company>WPI Computer 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Bob Kinicki</dc:creator>
  <cp:keywords/>
  <dc:description/>
  <cp:lastModifiedBy>Robert Kinicki</cp:lastModifiedBy>
  <cp:revision>3</cp:revision>
  <dcterms:created xsi:type="dcterms:W3CDTF">2011-08-17T21:09:00Z</dcterms:created>
  <dcterms:modified xsi:type="dcterms:W3CDTF">2011-08-17T21:19:00Z</dcterms:modified>
</cp:coreProperties>
</file>